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245"/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0E46C5" w:rsidRPr="005A4DFE" w:rsidTr="00875E88">
        <w:trPr>
          <w:trHeight w:hRule="exact" w:val="4136"/>
        </w:trPr>
        <w:tc>
          <w:tcPr>
            <w:tcW w:w="6840" w:type="dxa"/>
            <w:vAlign w:val="bottom"/>
          </w:tcPr>
          <w:p w:rsidR="000E46C5" w:rsidRPr="005A4DFE" w:rsidRDefault="00EE2882" w:rsidP="00875E88">
            <w:pPr>
              <w:pStyle w:val="Subttulo"/>
              <w:rPr>
                <w:lang w:val="pt-BR"/>
              </w:rPr>
            </w:pPr>
            <w:r>
              <w:rPr>
                <w:rFonts w:ascii="Verdana" w:eastAsia="Calibri" w:hAnsi="Verdana" w:cs="Arial"/>
                <w:b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-1402715</wp:posOffset>
                      </wp:positionV>
                      <wp:extent cx="3619500" cy="1480820"/>
                      <wp:effectExtent l="4445" t="635" r="0" b="4445"/>
                      <wp:wrapNone/>
                      <wp:docPr id="11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48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461" w:rsidRPr="00926851" w:rsidRDefault="00367F2D" w:rsidP="00D4398A">
                                  <w:pPr>
                                    <w:spacing w:line="240" w:lineRule="auto"/>
                                    <w:ind w:left="0" w:right="-32" w:firstLine="720"/>
                                    <w:jc w:val="left"/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</w:pPr>
                                  <w:r w:rsidRPr="00926851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Aluno</w:t>
                                  </w:r>
                                  <w:r w:rsidR="006C4461" w:rsidRPr="00926851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:</w:t>
                                  </w:r>
                                  <w:r w:rsidR="006C4461" w:rsidRPr="00926851"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:rsidR="006C4461" w:rsidRPr="00926851" w:rsidRDefault="006C4461" w:rsidP="00D4398A">
                                  <w:pPr>
                                    <w:spacing w:line="240" w:lineRule="auto"/>
                                    <w:ind w:left="0" w:right="-32" w:firstLine="720"/>
                                    <w:jc w:val="left"/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</w:pPr>
                                  <w:r w:rsidRPr="00926851">
                                    <w:rPr>
                                      <w:rFonts w:ascii="Arial" w:eastAsia="Calibri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Orientador:</w:t>
                                  </w:r>
                                  <w:r w:rsidRPr="00926851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:rsidR="00187D1C" w:rsidRPr="00926851" w:rsidRDefault="00187D1C" w:rsidP="00AF16F7">
                                  <w:pPr>
                                    <w:spacing w:line="240" w:lineRule="auto"/>
                                    <w:ind w:left="0" w:right="-32"/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D4398A" w:rsidRPr="00926851" w:rsidRDefault="00EB59EF" w:rsidP="00AF16F7">
                                  <w:pPr>
                                    <w:spacing w:line="240" w:lineRule="auto"/>
                                    <w:ind w:left="0" w:right="-32"/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  <w:t>São Luís/</w:t>
                                  </w:r>
                                  <w:r w:rsidR="00EE2882" w:rsidRPr="00926851"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  <w:t>MA</w:t>
                                  </w:r>
                                </w:p>
                                <w:p w:rsidR="00D4398A" w:rsidRPr="00926851" w:rsidRDefault="00EB59EF" w:rsidP="00AF16F7">
                                  <w:pPr>
                                    <w:spacing w:line="240" w:lineRule="auto"/>
                                    <w:ind w:left="0" w:right="-32"/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  <w:t>20</w:t>
                                  </w:r>
                                  <w:r w:rsidR="00F93E85">
                                    <w:rPr>
                                      <w:rFonts w:ascii="Arial" w:eastAsia="Calibri" w:hAnsi="Arial" w:cs="Arial"/>
                                      <w:sz w:val="22"/>
                                      <w:szCs w:val="32"/>
                                      <w:lang w:val="pt-BR"/>
                                    </w:rPr>
                                    <w:t>20</w:t>
                                  </w:r>
                                </w:p>
                                <w:p w:rsidR="006C4461" w:rsidRPr="00926851" w:rsidRDefault="006C4461">
                                  <w:pPr>
                                    <w:ind w:left="0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26.85pt;margin-top:-110.45pt;width:28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" filled="f" fillcolor="white [3201]" stroked="f" strokeweight=".5pt">
                      <v:textbox>
                        <w:txbxContent>
                          <w:p w:rsidR="006C4461" w:rsidRPr="00926851" w:rsidRDefault="00367F2D" w:rsidP="00D4398A">
                            <w:pPr>
                              <w:spacing w:line="240" w:lineRule="auto"/>
                              <w:ind w:left="0" w:right="-32" w:firstLine="720"/>
                              <w:jc w:val="left"/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</w:pPr>
                            <w:r w:rsidRPr="00926851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Aluno</w:t>
                            </w:r>
                            <w:r w:rsidR="006C4461" w:rsidRPr="00926851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  <w:r w:rsidR="006C4461" w:rsidRPr="00926851"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  <w:t xml:space="preserve"> </w:t>
                            </w:r>
                          </w:p>
                          <w:p w:rsidR="006C4461" w:rsidRPr="00926851" w:rsidRDefault="006C4461" w:rsidP="00D4398A">
                            <w:pPr>
                              <w:spacing w:line="240" w:lineRule="auto"/>
                              <w:ind w:left="0" w:right="-32" w:firstLine="720"/>
                              <w:jc w:val="left"/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</w:pPr>
                            <w:r w:rsidRPr="00926851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Orientador:</w:t>
                            </w:r>
                            <w:r w:rsidRPr="0092685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187D1C" w:rsidRPr="00926851" w:rsidRDefault="00187D1C" w:rsidP="00AF16F7">
                            <w:pPr>
                              <w:spacing w:line="240" w:lineRule="auto"/>
                              <w:ind w:left="0" w:right="-32"/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</w:pPr>
                          </w:p>
                          <w:p w:rsidR="00D4398A" w:rsidRPr="00926851" w:rsidRDefault="00EB59EF" w:rsidP="00AF16F7">
                            <w:pPr>
                              <w:spacing w:line="240" w:lineRule="auto"/>
                              <w:ind w:left="0" w:right="-32"/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  <w:t>São Luís/</w:t>
                            </w:r>
                            <w:r w:rsidR="00EE2882" w:rsidRPr="00926851"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  <w:t>MA</w:t>
                            </w:r>
                          </w:p>
                          <w:p w:rsidR="00D4398A" w:rsidRPr="00926851" w:rsidRDefault="00EB59EF" w:rsidP="00AF16F7">
                            <w:pPr>
                              <w:spacing w:line="240" w:lineRule="auto"/>
                              <w:ind w:left="0" w:right="-32"/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  <w:t>20</w:t>
                            </w:r>
                            <w:r w:rsidR="00F93E85">
                              <w:rPr>
                                <w:rFonts w:ascii="Arial" w:eastAsia="Calibri" w:hAnsi="Arial" w:cs="Arial"/>
                                <w:sz w:val="22"/>
                                <w:szCs w:val="32"/>
                                <w:lang w:val="pt-BR"/>
                              </w:rPr>
                              <w:t>20</w:t>
                            </w:r>
                          </w:p>
                          <w:p w:rsidR="006C4461" w:rsidRPr="00926851" w:rsidRDefault="006C4461">
                            <w:pPr>
                              <w:ind w:left="0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-2346960</wp:posOffset>
                      </wp:positionV>
                      <wp:extent cx="3050540" cy="363220"/>
                      <wp:effectExtent l="3810" t="0" r="3175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054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8A" w:rsidRPr="00FE6D76" w:rsidRDefault="00D4398A" w:rsidP="00D439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72.3pt;margin-top:-184.8pt;width:240.2pt;height:28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AouQ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" filled="f" stroked="f">
                      <v:textbox style="mso-fit-shape-to-text:t">
                        <w:txbxContent>
                          <w:p w:rsidR="00D4398A" w:rsidRPr="00FE6D76" w:rsidRDefault="00D4398A" w:rsidP="00D43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46C5" w:rsidRPr="005A4DFE" w:rsidRDefault="00EE2882" w:rsidP="00AF16F7">
      <w:pPr>
        <w:ind w:left="-1418" w:right="0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956310</wp:posOffset>
                </wp:positionV>
                <wp:extent cx="4657725" cy="1076325"/>
                <wp:effectExtent l="0" t="635" r="3175" b="0"/>
                <wp:wrapNone/>
                <wp:docPr id="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C52" w:rsidRPr="00EE2882" w:rsidRDefault="00EE2882" w:rsidP="00AF16F7">
                            <w:pPr>
                              <w:spacing w:line="276" w:lineRule="auto"/>
                              <w:ind w:left="0" w:right="44"/>
                              <w:rPr>
                                <w:rFonts w:ascii="Arial" w:eastAsia="Calibri" w:hAnsi="Arial" w:cs="Arial"/>
                                <w:sz w:val="18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4"/>
                                <w:lang w:val="pt-BR"/>
                              </w:rPr>
                              <w:t>TÍTULO DO TRABALHO DE CONCLUSÃO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.5pt;margin-top:75.3pt;width:366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" filled="f" fillcolor="white [3201]" stroked="f" strokeweight=".5pt">
                <v:textbox>
                  <w:txbxContent>
                    <w:p w:rsidR="00701C52" w:rsidRPr="00EE2882" w:rsidRDefault="00EE2882" w:rsidP="00AF16F7">
                      <w:pPr>
                        <w:spacing w:line="276" w:lineRule="auto"/>
                        <w:ind w:left="0" w:right="44"/>
                        <w:rPr>
                          <w:rFonts w:ascii="Arial" w:eastAsia="Calibri" w:hAnsi="Arial" w:cs="Arial"/>
                          <w:sz w:val="18"/>
                          <w:szCs w:val="24"/>
                          <w:lang w:val="pt-BR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24"/>
                          <w:lang w:val="pt-BR"/>
                        </w:rPr>
                        <w:t>TÍTULO DO TRABALHO DE CONCLUSÃO DE CURSO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ragraph">
                  <wp:posOffset>-518795</wp:posOffset>
                </wp:positionV>
                <wp:extent cx="4657725" cy="4648200"/>
                <wp:effectExtent l="0" t="0" r="9525" b="0"/>
                <wp:wrapNone/>
                <wp:docPr id="8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725" cy="4648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0A3CE" id="Elipse 2" o:spid="_x0000_s1026" style="position:absolute;margin-left:1pt;margin-top:-40.85pt;width:366.75pt;height:3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" fillcolor="white [3212]" strokecolor="#363636 [1604]" strokeweight="1pt">
                <v:stroke joinstyle="miter"/>
                <v:path arrowok="t"/>
                <w10:wrap anchorx="page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-454025</wp:posOffset>
                </wp:positionV>
                <wp:extent cx="2475230" cy="1111250"/>
                <wp:effectExtent l="254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82" w:rsidRDefault="00EE2882" w:rsidP="00D4398A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FE56577" wp14:editId="6E724970">
                                  <wp:extent cx="488425" cy="590550"/>
                                  <wp:effectExtent l="0" t="0" r="0" b="0"/>
                                  <wp:docPr id="4" name="Imagem 4" descr="Resultado de imagem para logo u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logo u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374" cy="60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98A" w:rsidRPr="00A71662" w:rsidRDefault="00EE2882" w:rsidP="00D4398A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UEMA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3.25pt;margin-top:-35.75pt;width:194.9pt;height:8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kv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" filled="f" stroked="f">
                <v:textbox style="mso-fit-shape-to-text:t">
                  <w:txbxContent>
                    <w:p w:rsidR="00EE2882" w:rsidRDefault="00EE2882" w:rsidP="00D4398A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0FE56577" wp14:editId="6E724970">
                            <wp:extent cx="488425" cy="590550"/>
                            <wp:effectExtent l="0" t="0" r="0" b="0"/>
                            <wp:docPr id="4" name="Imagem 4" descr="Resultado de imagem para logo u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logo u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374" cy="60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98A" w:rsidRPr="00A71662" w:rsidRDefault="00EE2882" w:rsidP="00D4398A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>UEMA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301625</wp:posOffset>
                </wp:positionV>
                <wp:extent cx="5086350" cy="714375"/>
                <wp:effectExtent l="0" t="3175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82" w:rsidRDefault="00D37D26" w:rsidP="00D37D26">
                            <w:pPr>
                              <w:spacing w:after="0" w:line="360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D37D26" w:rsidRPr="00926851" w:rsidRDefault="00EE2882" w:rsidP="00EE2882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26851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pt-BR"/>
                              </w:rPr>
                              <w:t>UNIVERSIDADE ESTADUAL DO MARANHÃO</w:t>
                            </w:r>
                          </w:p>
                          <w:p w:rsidR="00EE2882" w:rsidRPr="00926851" w:rsidRDefault="00EE2882" w:rsidP="00EE2882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26851"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  <w:lang w:val="pt-BR"/>
                              </w:rPr>
                              <w:t>CENTRO DE CIÊNCIAS TECNOLÓGICAS</w:t>
                            </w:r>
                          </w:p>
                          <w:p w:rsidR="00D37D26" w:rsidRPr="00A71662" w:rsidRDefault="00EE2882" w:rsidP="00EE2882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4"/>
                                <w:szCs w:val="14"/>
                              </w:rPr>
                              <w:t>CURSO DE ENGENHARIA MECÂNICA</w:t>
                            </w:r>
                          </w:p>
                          <w:p w:rsidR="00D37D26" w:rsidRPr="006C4461" w:rsidRDefault="00D37D26" w:rsidP="00D37D26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-17.25pt;margin-top:23.75pt;width:400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" filled="f" fillcolor="white [3201]" stroked="f" strokeweight=".5pt">
                <v:textbox>
                  <w:txbxContent>
                    <w:p w:rsidR="00EE2882" w:rsidRDefault="00D37D26" w:rsidP="00D37D26">
                      <w:pPr>
                        <w:spacing w:after="0" w:line="360" w:lineRule="auto"/>
                        <w:ind w:left="0"/>
                        <w:rPr>
                          <w:rFonts w:ascii="Arial" w:eastAsia="Calibri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24"/>
                        </w:rPr>
                        <w:t xml:space="preserve">                      </w:t>
                      </w:r>
                    </w:p>
                    <w:p w:rsidR="00D37D26" w:rsidRPr="00926851" w:rsidRDefault="00EE2882" w:rsidP="00EE2882">
                      <w:pPr>
                        <w:spacing w:after="0" w:line="360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pt-BR"/>
                        </w:rPr>
                      </w:pPr>
                      <w:r w:rsidRPr="00926851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pt-BR"/>
                        </w:rPr>
                        <w:t>UNIVERSIDADE ESTADUAL DO MARANHÃO</w:t>
                      </w:r>
                    </w:p>
                    <w:p w:rsidR="00EE2882" w:rsidRPr="00926851" w:rsidRDefault="00EE2882" w:rsidP="00EE2882">
                      <w:pPr>
                        <w:spacing w:after="0" w:line="360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pt-BR"/>
                        </w:rPr>
                      </w:pPr>
                      <w:r w:rsidRPr="00926851"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  <w:lang w:val="pt-BR"/>
                        </w:rPr>
                        <w:t>CENTRO DE CIÊNCIAS TECNOLÓGICAS</w:t>
                      </w:r>
                    </w:p>
                    <w:p w:rsidR="00D37D26" w:rsidRPr="00A71662" w:rsidRDefault="00EE2882" w:rsidP="00EE2882">
                      <w:pPr>
                        <w:spacing w:after="0" w:line="360" w:lineRule="auto"/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4"/>
                          <w:szCs w:val="14"/>
                        </w:rPr>
                        <w:t>CURSO DE ENGENHARIA MECÂNICA</w:t>
                      </w:r>
                    </w:p>
                    <w:p w:rsidR="00D37D26" w:rsidRPr="006C4461" w:rsidRDefault="00D37D26" w:rsidP="00D37D26">
                      <w:pPr>
                        <w:ind w:left="0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847725" cy="819150"/>
                <wp:effectExtent l="0" t="0" r="9525" b="0"/>
                <wp:wrapNone/>
                <wp:docPr id="5" name="Fluxograma: Co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191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2D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26" type="#_x0000_t120" style="position:absolute;margin-left:0;margin-top:108.65pt;width:66.75pt;height:64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" filled="f" strokecolor="#363636 [1604]" strokeweight="1pt">
                <v:stroke joinstyle="miter"/>
                <v:path arrowok="t"/>
                <w10:wrap anchorx="margin"/>
              </v:shape>
            </w:pict>
          </mc:Fallback>
        </mc:AlternateContent>
      </w:r>
    </w:p>
    <w:sectPr w:rsidR="000E46C5" w:rsidRPr="005A4DFE" w:rsidSect="00AF16F7">
      <w:pgSz w:w="7371" w:h="7371" w:code="170"/>
      <w:pgMar w:top="850" w:right="0" w:bottom="43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8"/>
    <w:rsid w:val="000E46C5"/>
    <w:rsid w:val="00167A95"/>
    <w:rsid w:val="00187D1C"/>
    <w:rsid w:val="00367F2D"/>
    <w:rsid w:val="00381077"/>
    <w:rsid w:val="004E7F1D"/>
    <w:rsid w:val="00597ABF"/>
    <w:rsid w:val="005A4DFE"/>
    <w:rsid w:val="006C4461"/>
    <w:rsid w:val="006E27E2"/>
    <w:rsid w:val="00701C52"/>
    <w:rsid w:val="0087528F"/>
    <w:rsid w:val="00875E88"/>
    <w:rsid w:val="00926851"/>
    <w:rsid w:val="00994AA6"/>
    <w:rsid w:val="00A71662"/>
    <w:rsid w:val="00AE2286"/>
    <w:rsid w:val="00AF16F7"/>
    <w:rsid w:val="00B42914"/>
    <w:rsid w:val="00B466A2"/>
    <w:rsid w:val="00D350B7"/>
    <w:rsid w:val="00D378BB"/>
    <w:rsid w:val="00D37D26"/>
    <w:rsid w:val="00D4398A"/>
    <w:rsid w:val="00E4332C"/>
    <w:rsid w:val="00EB59EF"/>
    <w:rsid w:val="00EE2882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ED62-05EC-4369-BBCD-2FF9FF6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3"/>
    <w:unhideWhenUsed/>
    <w:qFormat/>
    <w:rsid w:val="00875E88"/>
    <w:pPr>
      <w:spacing w:before="960"/>
      <w:contextualSpacing/>
    </w:pPr>
  </w:style>
  <w:style w:type="character" w:customStyle="1" w:styleId="DataChar">
    <w:name w:val="Data Char"/>
    <w:basedOn w:val="Fontepargpadro"/>
    <w:link w:val="Data"/>
    <w:uiPriority w:val="3"/>
    <w:rsid w:val="00875E88"/>
  </w:style>
  <w:style w:type="table" w:styleId="Tabelacomgrade">
    <w:name w:val="Table Grid"/>
    <w:basedOn w:val="Tabelanormal"/>
    <w:uiPriority w:val="39"/>
    <w:rsid w:val="0016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67A95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875E88"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tuloChar">
    <w:name w:val="Título Char"/>
    <w:basedOn w:val="Fontepargpadro"/>
    <w:link w:val="Ttulo"/>
    <w:uiPriority w:val="1"/>
    <w:rsid w:val="00875E88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tulo">
    <w:name w:val="Subtitle"/>
    <w:basedOn w:val="Normal"/>
    <w:next w:val="Normal"/>
    <w:link w:val="SubttuloChar"/>
    <w:uiPriority w:val="2"/>
    <w:qFormat/>
    <w:rsid w:val="00875E88"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tuloChar">
    <w:name w:val="Subtítulo Char"/>
    <w:basedOn w:val="Fontepargpadro"/>
    <w:link w:val="Subttulo"/>
    <w:uiPriority w:val="2"/>
    <w:rsid w:val="00875E88"/>
    <w:rPr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Etiqueta%20de%20Encarte%20para%20CD%20(compat&#237;vel%20com%20Avery%205693)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BBF3-6373-4D1C-8688-98583056A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AA100-02E2-46AD-8FC4-81B48E2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Etiqueta de Encarte para CD (compatível com Avery 5693)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ROBERT</cp:lastModifiedBy>
  <cp:revision>6</cp:revision>
  <cp:lastPrinted>2013-08-07T20:46:00Z</cp:lastPrinted>
  <dcterms:created xsi:type="dcterms:W3CDTF">2016-11-17T13:37:00Z</dcterms:created>
  <dcterms:modified xsi:type="dcterms:W3CDTF">2020-03-12T19:15:00Z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TC034566199991</vt:lpwstr>
  </property>
</Properties>
</file>